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CE" w:rsidRPr="00A95DF1" w:rsidRDefault="00EC14CE" w:rsidP="00637B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5DF1">
        <w:rPr>
          <w:rFonts w:ascii="Times New Roman" w:hAnsi="Times New Roman"/>
          <w:b/>
          <w:sz w:val="28"/>
          <w:szCs w:val="28"/>
        </w:rPr>
        <w:t>Положение</w:t>
      </w:r>
    </w:p>
    <w:p w:rsidR="00EC14CE" w:rsidRPr="00A95DF1" w:rsidRDefault="00EC14CE" w:rsidP="00637B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5DF1">
        <w:rPr>
          <w:rFonts w:ascii="Times New Roman" w:hAnsi="Times New Roman"/>
          <w:sz w:val="28"/>
          <w:szCs w:val="28"/>
        </w:rPr>
        <w:t>о проведении Олимпиады по изобразительному искусству</w:t>
      </w:r>
    </w:p>
    <w:p w:rsidR="00EC14CE" w:rsidRPr="00A95DF1" w:rsidRDefault="00EC14CE" w:rsidP="00637B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5DF1">
        <w:rPr>
          <w:rFonts w:ascii="Times New Roman" w:hAnsi="Times New Roman"/>
          <w:sz w:val="28"/>
          <w:szCs w:val="28"/>
        </w:rPr>
        <w:t>в Институте искусств и дизайна Удмуртского государственного университета</w:t>
      </w:r>
    </w:p>
    <w:p w:rsidR="00EC14CE" w:rsidRPr="00A95DF1" w:rsidRDefault="00EC14CE" w:rsidP="00637B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5DF1">
        <w:rPr>
          <w:rFonts w:ascii="Times New Roman" w:hAnsi="Times New Roman"/>
          <w:b/>
          <w:sz w:val="28"/>
          <w:szCs w:val="28"/>
        </w:rPr>
        <w:t>в 2022 году</w:t>
      </w:r>
    </w:p>
    <w:p w:rsidR="00EC14CE" w:rsidRPr="00A95DF1" w:rsidRDefault="00EC14CE" w:rsidP="00637B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14CE" w:rsidRPr="00A95DF1" w:rsidRDefault="00EC14CE" w:rsidP="00637B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5DF1">
        <w:rPr>
          <w:rFonts w:ascii="Times New Roman" w:hAnsi="Times New Roman"/>
          <w:b/>
          <w:sz w:val="28"/>
          <w:szCs w:val="28"/>
        </w:rPr>
        <w:t>1. Основные цели и задачи Олимпиады:</w:t>
      </w:r>
    </w:p>
    <w:p w:rsidR="00EC14CE" w:rsidRPr="00A95DF1" w:rsidRDefault="00EC14CE" w:rsidP="00637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DF1">
        <w:rPr>
          <w:rFonts w:ascii="Times New Roman" w:hAnsi="Times New Roman"/>
          <w:sz w:val="28"/>
          <w:szCs w:val="28"/>
        </w:rPr>
        <w:t>- выявление и привлечение в Институт искусств и дизайна УдГУ наиболее подготовленных, талантливых и профессионально ориентированных абитуриентов;</w:t>
      </w:r>
    </w:p>
    <w:p w:rsidR="00EC14CE" w:rsidRPr="00A95DF1" w:rsidRDefault="00EC14CE" w:rsidP="00637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DF1">
        <w:rPr>
          <w:rFonts w:ascii="Times New Roman" w:hAnsi="Times New Roman"/>
          <w:sz w:val="28"/>
          <w:szCs w:val="28"/>
        </w:rPr>
        <w:t xml:space="preserve">- повышение заинтересованности учащихся в получении знаний в области художественного образования, поддержание интереса к дальнейшему развитию и профессиональному ориентированию в области художественной культуры. </w:t>
      </w:r>
    </w:p>
    <w:p w:rsidR="00EC14CE" w:rsidRPr="00A95DF1" w:rsidRDefault="00EC14CE" w:rsidP="00E90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14CE" w:rsidRPr="00A95DF1" w:rsidRDefault="00EC14CE" w:rsidP="00E90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DF1">
        <w:rPr>
          <w:rFonts w:ascii="Times New Roman" w:hAnsi="Times New Roman"/>
          <w:sz w:val="28"/>
          <w:szCs w:val="28"/>
        </w:rPr>
        <w:t xml:space="preserve">2. К участию в Олимпиаде приглашаются учащиеся общеобразовательных школ и лицеев  10-11 классов, учащиеся старших классов художественных школ и школ искусств, а также выпускники средних профессиональных заведений, которые планируют поступать в Институт искусств и дизайна УдГУ по следующим направлениям: </w:t>
      </w:r>
    </w:p>
    <w:p w:rsidR="00EC14CE" w:rsidRPr="00A95DF1" w:rsidRDefault="00EC14CE" w:rsidP="00E902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14CE" w:rsidRPr="00A95DF1" w:rsidRDefault="00EC14CE" w:rsidP="00E902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95DF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A95DF1">
        <w:rPr>
          <w:rFonts w:ascii="Times New Roman" w:hAnsi="Times New Roman"/>
          <w:b/>
          <w:color w:val="000000"/>
          <w:sz w:val="28"/>
          <w:szCs w:val="28"/>
        </w:rPr>
        <w:t>Педагогическое образование с двумя профилями подготовки (ИЗО и МХК)</w:t>
      </w:r>
      <w:r w:rsidRPr="00A95DF1">
        <w:rPr>
          <w:rFonts w:ascii="Times New Roman" w:hAnsi="Times New Roman"/>
          <w:color w:val="000000"/>
          <w:sz w:val="28"/>
          <w:szCs w:val="28"/>
        </w:rPr>
        <w:t>;</w:t>
      </w:r>
    </w:p>
    <w:p w:rsidR="00EC14CE" w:rsidRPr="00A95DF1" w:rsidRDefault="00EC14CE" w:rsidP="00E902A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95DF1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A95DF1">
        <w:rPr>
          <w:rFonts w:ascii="Times New Roman" w:hAnsi="Times New Roman"/>
          <w:b/>
          <w:color w:val="000000"/>
          <w:sz w:val="28"/>
          <w:szCs w:val="28"/>
        </w:rPr>
        <w:t>- Искусство костюма и текстиля;</w:t>
      </w:r>
    </w:p>
    <w:p w:rsidR="00EC14CE" w:rsidRPr="00A95DF1" w:rsidRDefault="00EC14CE" w:rsidP="00E902A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95DF1">
        <w:rPr>
          <w:rFonts w:ascii="Times New Roman" w:hAnsi="Times New Roman"/>
          <w:b/>
          <w:color w:val="000000"/>
          <w:sz w:val="28"/>
          <w:szCs w:val="28"/>
        </w:rPr>
        <w:t>- Дизайн;</w:t>
      </w:r>
    </w:p>
    <w:p w:rsidR="00EC14CE" w:rsidRPr="00A95DF1" w:rsidRDefault="00EC14CE" w:rsidP="00E902A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95DF1">
        <w:rPr>
          <w:rFonts w:ascii="Times New Roman" w:hAnsi="Times New Roman"/>
          <w:b/>
          <w:color w:val="000000"/>
          <w:sz w:val="28"/>
          <w:szCs w:val="28"/>
        </w:rPr>
        <w:t>- Декоративно-прикладное искусство;</w:t>
      </w:r>
    </w:p>
    <w:p w:rsidR="00EC14CE" w:rsidRPr="00A95DF1" w:rsidRDefault="00EC14CE" w:rsidP="00E902A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95DF1">
        <w:rPr>
          <w:rFonts w:ascii="Times New Roman" w:hAnsi="Times New Roman"/>
          <w:b/>
          <w:color w:val="000000"/>
          <w:sz w:val="28"/>
          <w:szCs w:val="28"/>
        </w:rPr>
        <w:t>- Монументально-декоративное искусство.</w:t>
      </w:r>
    </w:p>
    <w:p w:rsidR="00EC14CE" w:rsidRPr="00A95DF1" w:rsidRDefault="00EC14CE" w:rsidP="00637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14CE" w:rsidRPr="00A95DF1" w:rsidRDefault="00EC14CE" w:rsidP="00637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DF1">
        <w:rPr>
          <w:rFonts w:ascii="Times New Roman" w:hAnsi="Times New Roman"/>
          <w:sz w:val="28"/>
          <w:szCs w:val="28"/>
        </w:rPr>
        <w:t xml:space="preserve">3. Олимпиада проводится на базе Института искусств и дизайна УдГУ в два этапа: </w:t>
      </w:r>
    </w:p>
    <w:p w:rsidR="00EC14CE" w:rsidRPr="00A95DF1" w:rsidRDefault="00EC14CE" w:rsidP="00D828C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95DF1">
        <w:rPr>
          <w:rFonts w:ascii="Times New Roman" w:hAnsi="Times New Roman"/>
          <w:b/>
          <w:sz w:val="28"/>
          <w:szCs w:val="28"/>
        </w:rPr>
        <w:t xml:space="preserve">1 этап - заочный. </w:t>
      </w:r>
    </w:p>
    <w:p w:rsidR="00EC14CE" w:rsidRPr="00A95DF1" w:rsidRDefault="00EC14CE" w:rsidP="00D828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5DF1">
        <w:rPr>
          <w:rFonts w:ascii="Times New Roman" w:hAnsi="Times New Roman"/>
          <w:b/>
          <w:i/>
          <w:sz w:val="28"/>
          <w:szCs w:val="28"/>
        </w:rPr>
        <w:t>Задание:</w:t>
      </w:r>
      <w:r w:rsidRPr="00A95DF1">
        <w:rPr>
          <w:rFonts w:ascii="Times New Roman" w:hAnsi="Times New Roman"/>
          <w:sz w:val="28"/>
          <w:szCs w:val="28"/>
        </w:rPr>
        <w:t xml:space="preserve"> на формате А2 выполнить с натуры натюрморт водными красками (акварель или гуашь – на выбор) из двух-трёх бытовых предметов, с одной-двумя драпировками, возможно ввести в постановку один овощ или фрукт.</w:t>
      </w:r>
    </w:p>
    <w:p w:rsidR="00EC14CE" w:rsidRPr="00A95DF1" w:rsidRDefault="00EC14CE" w:rsidP="00C13C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5DF1">
        <w:rPr>
          <w:rFonts w:ascii="Times New Roman" w:hAnsi="Times New Roman"/>
          <w:sz w:val="28"/>
          <w:szCs w:val="28"/>
        </w:rPr>
        <w:t xml:space="preserve">Для этого необходимо решить </w:t>
      </w:r>
      <w:r w:rsidRPr="00A95DF1">
        <w:rPr>
          <w:rFonts w:ascii="Times New Roman" w:hAnsi="Times New Roman"/>
          <w:b/>
          <w:sz w:val="28"/>
          <w:szCs w:val="28"/>
        </w:rPr>
        <w:t>следующие задачи:</w:t>
      </w:r>
    </w:p>
    <w:p w:rsidR="00EC14CE" w:rsidRPr="00A95DF1" w:rsidRDefault="00EC14CE" w:rsidP="00D828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DF1">
        <w:rPr>
          <w:rFonts w:ascii="Times New Roman" w:hAnsi="Times New Roman"/>
          <w:sz w:val="28"/>
          <w:szCs w:val="28"/>
        </w:rPr>
        <w:t>Закомпоновать изображение на листе бумаги.</w:t>
      </w:r>
    </w:p>
    <w:p w:rsidR="00EC14CE" w:rsidRDefault="00EC14CE" w:rsidP="00D828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1EA">
        <w:rPr>
          <w:rFonts w:ascii="Times New Roman" w:hAnsi="Times New Roman"/>
          <w:sz w:val="28"/>
          <w:szCs w:val="28"/>
        </w:rPr>
        <w:t>Выявить особенности конструкции предметов, пропорциональные отношения частей и целого, пространственное взаимодействие объёмов</w:t>
      </w:r>
      <w:r>
        <w:rPr>
          <w:rFonts w:ascii="Times New Roman" w:hAnsi="Times New Roman"/>
          <w:sz w:val="28"/>
          <w:szCs w:val="28"/>
        </w:rPr>
        <w:t>.</w:t>
      </w:r>
      <w:r w:rsidRPr="005951EA">
        <w:rPr>
          <w:rFonts w:ascii="Times New Roman" w:hAnsi="Times New Roman"/>
          <w:sz w:val="28"/>
          <w:szCs w:val="28"/>
        </w:rPr>
        <w:t xml:space="preserve"> </w:t>
      </w:r>
    </w:p>
    <w:p w:rsidR="00EC14CE" w:rsidRPr="005951EA" w:rsidRDefault="00EC14CE" w:rsidP="00D828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1EA">
        <w:rPr>
          <w:rFonts w:ascii="Times New Roman" w:hAnsi="Times New Roman"/>
          <w:sz w:val="28"/>
          <w:szCs w:val="28"/>
        </w:rPr>
        <w:t>Выполнить тональное и цветовое решение натюрморта.</w:t>
      </w:r>
    </w:p>
    <w:p w:rsidR="00EC14CE" w:rsidRPr="00A95DF1" w:rsidRDefault="00EC14CE" w:rsidP="00C13C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5DF1">
        <w:rPr>
          <w:rFonts w:ascii="Times New Roman" w:hAnsi="Times New Roman"/>
          <w:b/>
          <w:bCs/>
          <w:sz w:val="28"/>
          <w:szCs w:val="28"/>
        </w:rPr>
        <w:t>Критерии оценки:</w:t>
      </w:r>
    </w:p>
    <w:p w:rsidR="00EC14CE" w:rsidRPr="00A95DF1" w:rsidRDefault="00EC14CE" w:rsidP="00D828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1EA">
        <w:rPr>
          <w:rFonts w:ascii="Times New Roman" w:hAnsi="Times New Roman"/>
          <w:sz w:val="28"/>
          <w:szCs w:val="28"/>
        </w:rPr>
        <w:t>общая композиция листа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951EA">
        <w:rPr>
          <w:rFonts w:ascii="Times New Roman" w:hAnsi="Times New Roman"/>
          <w:sz w:val="28"/>
          <w:szCs w:val="28"/>
        </w:rPr>
        <w:t>наличие композиционного центра</w:t>
      </w:r>
      <w:r w:rsidRPr="00A95DF1">
        <w:rPr>
          <w:rFonts w:ascii="Times New Roman" w:hAnsi="Times New Roman"/>
          <w:sz w:val="28"/>
          <w:szCs w:val="28"/>
        </w:rPr>
        <w:t>;</w:t>
      </w:r>
    </w:p>
    <w:p w:rsidR="00EC14CE" w:rsidRPr="00A95DF1" w:rsidRDefault="00EC14CE" w:rsidP="00D828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DF1">
        <w:rPr>
          <w:rFonts w:ascii="Times New Roman" w:hAnsi="Times New Roman"/>
          <w:sz w:val="28"/>
          <w:szCs w:val="28"/>
        </w:rPr>
        <w:t>конструктивное решение;</w:t>
      </w:r>
    </w:p>
    <w:p w:rsidR="00EC14CE" w:rsidRPr="00A95DF1" w:rsidRDefault="00EC14CE" w:rsidP="00D828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DF1">
        <w:rPr>
          <w:rFonts w:ascii="Times New Roman" w:hAnsi="Times New Roman"/>
          <w:sz w:val="28"/>
          <w:szCs w:val="28"/>
        </w:rPr>
        <w:t>тональное решение;</w:t>
      </w:r>
    </w:p>
    <w:p w:rsidR="00EC14CE" w:rsidRPr="00A95DF1" w:rsidRDefault="00EC14CE" w:rsidP="00D828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DF1">
        <w:rPr>
          <w:rFonts w:ascii="Times New Roman" w:hAnsi="Times New Roman"/>
          <w:sz w:val="28"/>
          <w:szCs w:val="28"/>
        </w:rPr>
        <w:t>колористическое решение;</w:t>
      </w:r>
    </w:p>
    <w:p w:rsidR="00EC14CE" w:rsidRPr="005951EA" w:rsidRDefault="00EC14CE" w:rsidP="00D828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техническое мастерство;</w:t>
      </w:r>
    </w:p>
    <w:p w:rsidR="00EC14CE" w:rsidRPr="00A95DF1" w:rsidRDefault="00EC14CE" w:rsidP="00D828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951EA">
        <w:rPr>
          <w:rFonts w:ascii="Times New Roman" w:hAnsi="Times New Roman"/>
          <w:sz w:val="28"/>
          <w:szCs w:val="28"/>
        </w:rPr>
        <w:t>эмоциональная образность</w:t>
      </w:r>
      <w:r>
        <w:rPr>
          <w:rFonts w:ascii="Times New Roman" w:hAnsi="Times New Roman"/>
          <w:sz w:val="28"/>
          <w:szCs w:val="28"/>
        </w:rPr>
        <w:t>.</w:t>
      </w:r>
    </w:p>
    <w:p w:rsidR="00EC14CE" w:rsidRDefault="00EC14CE" w:rsidP="00D828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14CE" w:rsidRPr="00A95DF1" w:rsidRDefault="00EC14CE" w:rsidP="00D828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5DF1">
        <w:rPr>
          <w:rFonts w:ascii="Times New Roman" w:hAnsi="Times New Roman"/>
          <w:b/>
          <w:i/>
          <w:sz w:val="28"/>
          <w:szCs w:val="28"/>
        </w:rPr>
        <w:t>Срок:</w:t>
      </w:r>
      <w:r w:rsidRPr="00A95DF1">
        <w:rPr>
          <w:rFonts w:ascii="Times New Roman" w:hAnsi="Times New Roman"/>
          <w:sz w:val="28"/>
          <w:szCs w:val="28"/>
        </w:rPr>
        <w:t xml:space="preserve"> в течение периода с 15 января по 15 февраля 2022 года выслать на адрес электронной почты </w:t>
      </w:r>
      <w:hyperlink r:id="rId5" w:history="1">
        <w:r w:rsidRPr="00A95DF1">
          <w:rPr>
            <w:rStyle w:val="Hyperlink"/>
            <w:rFonts w:ascii="Times New Roman" w:hAnsi="Times New Roman"/>
            <w:sz w:val="28"/>
            <w:szCs w:val="28"/>
          </w:rPr>
          <w:t>elena7886@mail.ru</w:t>
        </w:r>
      </w:hyperlink>
      <w:r w:rsidRPr="00A95DF1">
        <w:rPr>
          <w:rFonts w:ascii="Times New Roman" w:hAnsi="Times New Roman"/>
          <w:sz w:val="28"/>
          <w:szCs w:val="28"/>
        </w:rPr>
        <w:t xml:space="preserve"> с пометкой «Олимпиада по ИЗО» выполненную  отсканированную работу. В приложении к письму необходимо заполнить </w:t>
      </w:r>
      <w:r>
        <w:rPr>
          <w:rFonts w:ascii="Times New Roman" w:hAnsi="Times New Roman"/>
          <w:sz w:val="28"/>
          <w:szCs w:val="28"/>
        </w:rPr>
        <w:t>заявку</w:t>
      </w:r>
      <w:r w:rsidRPr="00A95DF1">
        <w:rPr>
          <w:rFonts w:ascii="Times New Roman" w:hAnsi="Times New Roman"/>
          <w:sz w:val="28"/>
          <w:szCs w:val="28"/>
        </w:rPr>
        <w:t xml:space="preserve"> (Приложение 1).</w:t>
      </w:r>
    </w:p>
    <w:p w:rsidR="00EC14CE" w:rsidRPr="00A95DF1" w:rsidRDefault="00EC14CE" w:rsidP="00637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14CE" w:rsidRPr="00A95DF1" w:rsidRDefault="00EC14CE" w:rsidP="00D828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5DF1">
        <w:rPr>
          <w:rFonts w:ascii="Times New Roman" w:hAnsi="Times New Roman"/>
          <w:sz w:val="28"/>
          <w:szCs w:val="28"/>
        </w:rPr>
        <w:t>С 16 по 26 февраля специальная комиссия, в состав которой входят преподаватели Института искусств и дизайна УдГУ, просматривает и оценивает присланные работы по 100 бальной шкале. Данные оценки отправляются участникам на адрес их электронной почты с 28 февраля по 1 марта с указанием допуска или недопуска к участию во 2 этапе Олимпиады.</w:t>
      </w:r>
    </w:p>
    <w:p w:rsidR="00EC14CE" w:rsidRPr="00A95DF1" w:rsidRDefault="00EC14CE" w:rsidP="00D828C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C14CE" w:rsidRPr="00A95DF1" w:rsidRDefault="00EC14CE" w:rsidP="00D828C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95DF1">
        <w:rPr>
          <w:rFonts w:ascii="Times New Roman" w:hAnsi="Times New Roman"/>
          <w:b/>
          <w:sz w:val="28"/>
          <w:szCs w:val="28"/>
        </w:rPr>
        <w:t xml:space="preserve">2 этап – очный. </w:t>
      </w:r>
    </w:p>
    <w:p w:rsidR="00EC14CE" w:rsidRPr="00A95DF1" w:rsidRDefault="00EC14CE" w:rsidP="00D828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5DF1">
        <w:rPr>
          <w:rFonts w:ascii="Times New Roman" w:hAnsi="Times New Roman"/>
          <w:b/>
          <w:i/>
          <w:sz w:val="28"/>
          <w:szCs w:val="28"/>
        </w:rPr>
        <w:t>Срок и место проведения:</w:t>
      </w:r>
      <w:r w:rsidRPr="00A95DF1">
        <w:rPr>
          <w:rFonts w:ascii="Times New Roman" w:hAnsi="Times New Roman"/>
          <w:b/>
          <w:sz w:val="28"/>
          <w:szCs w:val="28"/>
        </w:rPr>
        <w:t xml:space="preserve"> 26 марта 2022 года</w:t>
      </w:r>
      <w:r w:rsidRPr="00A95DF1">
        <w:rPr>
          <w:rFonts w:ascii="Times New Roman" w:hAnsi="Times New Roman"/>
          <w:sz w:val="28"/>
          <w:szCs w:val="28"/>
        </w:rPr>
        <w:t xml:space="preserve"> в мастерских Института искусств и дизайна УдГУ.</w:t>
      </w:r>
    </w:p>
    <w:p w:rsidR="00EC14CE" w:rsidRPr="00A95DF1" w:rsidRDefault="00EC14CE" w:rsidP="00E902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5DF1">
        <w:rPr>
          <w:rFonts w:ascii="Times New Roman" w:hAnsi="Times New Roman"/>
          <w:b/>
          <w:i/>
          <w:sz w:val="28"/>
          <w:szCs w:val="28"/>
        </w:rPr>
        <w:t xml:space="preserve">Задание: </w:t>
      </w:r>
      <w:r w:rsidRPr="00A95DF1">
        <w:rPr>
          <w:rFonts w:ascii="Times New Roman" w:hAnsi="Times New Roman"/>
          <w:sz w:val="28"/>
          <w:szCs w:val="28"/>
        </w:rPr>
        <w:t>на формате А2 выполнить рисунок гипсовой головы с натуры, материал: карандаш, продолжительность: 4 академических часа с одним 10 минутным перерывом (с 10.00 до 13.10).</w:t>
      </w:r>
    </w:p>
    <w:p w:rsidR="00EC14CE" w:rsidRPr="00A95DF1" w:rsidRDefault="00EC14CE" w:rsidP="00E902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5DF1">
        <w:rPr>
          <w:rFonts w:ascii="Times New Roman" w:hAnsi="Times New Roman"/>
          <w:sz w:val="28"/>
          <w:szCs w:val="28"/>
        </w:rPr>
        <w:t>Участник Олимпиады должен методом линейно-конструктивного построения изобразить голову человека с гипсового натурного образца. При этом тональное световое пятно должно использоваться в минимальных количествах и являться дополнительным средством передачи объёмно-пространственных характеристик изображаемого объекта.</w:t>
      </w:r>
    </w:p>
    <w:p w:rsidR="00EC14CE" w:rsidRPr="00A95DF1" w:rsidRDefault="00EC14CE" w:rsidP="00637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DF1">
        <w:rPr>
          <w:rFonts w:ascii="Times New Roman" w:hAnsi="Times New Roman"/>
          <w:sz w:val="28"/>
          <w:szCs w:val="28"/>
        </w:rPr>
        <w:t xml:space="preserve">Для этого необходимо решить следующие </w:t>
      </w:r>
      <w:r w:rsidRPr="00A95DF1">
        <w:rPr>
          <w:rFonts w:ascii="Times New Roman" w:hAnsi="Times New Roman"/>
          <w:b/>
          <w:sz w:val="28"/>
          <w:szCs w:val="28"/>
        </w:rPr>
        <w:t>задачи:</w:t>
      </w:r>
    </w:p>
    <w:p w:rsidR="00EC14CE" w:rsidRPr="00A95DF1" w:rsidRDefault="00EC14CE" w:rsidP="00637B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DF1">
        <w:rPr>
          <w:rFonts w:ascii="Times New Roman" w:hAnsi="Times New Roman"/>
          <w:sz w:val="28"/>
          <w:szCs w:val="28"/>
        </w:rPr>
        <w:t>Закомпоновать изображение на листе бумаги.</w:t>
      </w:r>
    </w:p>
    <w:p w:rsidR="00EC14CE" w:rsidRDefault="00EC14CE" w:rsidP="005951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1EA">
        <w:rPr>
          <w:rFonts w:ascii="Times New Roman" w:hAnsi="Times New Roman"/>
          <w:sz w:val="28"/>
          <w:szCs w:val="28"/>
        </w:rPr>
        <w:t>Выявить особенности конструкции объёма, пропорциональные отношения частей и целого, пространственное взаимодействие объёмов</w:t>
      </w:r>
      <w:r>
        <w:rPr>
          <w:rFonts w:ascii="Times New Roman" w:hAnsi="Times New Roman"/>
          <w:sz w:val="28"/>
          <w:szCs w:val="28"/>
        </w:rPr>
        <w:t>.</w:t>
      </w:r>
      <w:r w:rsidRPr="005951EA">
        <w:rPr>
          <w:rFonts w:ascii="Times New Roman" w:hAnsi="Times New Roman"/>
          <w:sz w:val="28"/>
          <w:szCs w:val="28"/>
        </w:rPr>
        <w:t xml:space="preserve"> </w:t>
      </w:r>
    </w:p>
    <w:p w:rsidR="00EC14CE" w:rsidRPr="005951EA" w:rsidRDefault="00EC14CE" w:rsidP="00637B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1EA">
        <w:rPr>
          <w:rFonts w:ascii="Times New Roman" w:hAnsi="Times New Roman"/>
          <w:sz w:val="28"/>
          <w:szCs w:val="28"/>
        </w:rPr>
        <w:t>Промоделировать закономерности системы светотеневых отношений.</w:t>
      </w:r>
    </w:p>
    <w:p w:rsidR="00EC14CE" w:rsidRPr="00A95DF1" w:rsidRDefault="00EC14CE" w:rsidP="00637B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DF1">
        <w:rPr>
          <w:rFonts w:ascii="Times New Roman" w:hAnsi="Times New Roman"/>
          <w:sz w:val="28"/>
          <w:szCs w:val="28"/>
        </w:rPr>
        <w:t>При помощи линии и тона изобразить среду, показать взаимоотношения гипсовой головы и пространства, фона.</w:t>
      </w:r>
    </w:p>
    <w:p w:rsidR="00EC14CE" w:rsidRPr="00A95DF1" w:rsidRDefault="00EC14CE" w:rsidP="00637B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DF1">
        <w:rPr>
          <w:rFonts w:ascii="Times New Roman" w:hAnsi="Times New Roman"/>
          <w:sz w:val="28"/>
          <w:szCs w:val="28"/>
        </w:rPr>
        <w:t>Выполнить работу графически грамотно, убедительно, прорисовать детали и обобщить рисунок.</w:t>
      </w:r>
    </w:p>
    <w:p w:rsidR="00EC14CE" w:rsidRPr="00A95DF1" w:rsidRDefault="00EC14CE" w:rsidP="00637B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5DF1">
        <w:rPr>
          <w:rFonts w:ascii="Times New Roman" w:hAnsi="Times New Roman"/>
          <w:b/>
          <w:bCs/>
          <w:sz w:val="28"/>
          <w:szCs w:val="28"/>
        </w:rPr>
        <w:t>Критерии оценки:</w:t>
      </w:r>
    </w:p>
    <w:p w:rsidR="00EC14CE" w:rsidRPr="00A95DF1" w:rsidRDefault="00EC14CE" w:rsidP="00637B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1EA">
        <w:rPr>
          <w:rFonts w:ascii="Times New Roman" w:hAnsi="Times New Roman"/>
          <w:sz w:val="28"/>
          <w:szCs w:val="28"/>
        </w:rPr>
        <w:t>общая композиция листа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951EA">
        <w:rPr>
          <w:rFonts w:ascii="Times New Roman" w:hAnsi="Times New Roman"/>
          <w:sz w:val="28"/>
          <w:szCs w:val="28"/>
        </w:rPr>
        <w:t>наличие композиционного центра</w:t>
      </w:r>
      <w:r w:rsidRPr="00A95DF1">
        <w:rPr>
          <w:rFonts w:ascii="Times New Roman" w:hAnsi="Times New Roman"/>
          <w:sz w:val="28"/>
          <w:szCs w:val="28"/>
        </w:rPr>
        <w:t>;</w:t>
      </w:r>
    </w:p>
    <w:p w:rsidR="00EC14CE" w:rsidRPr="00A95DF1" w:rsidRDefault="00EC14CE" w:rsidP="00637B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1EA">
        <w:rPr>
          <w:rFonts w:ascii="Times New Roman" w:hAnsi="Times New Roman"/>
          <w:sz w:val="28"/>
          <w:szCs w:val="28"/>
        </w:rPr>
        <w:t>конструкционные связи и пространственное взаимодействие объёмов</w:t>
      </w:r>
      <w:r w:rsidRPr="00A95DF1">
        <w:rPr>
          <w:rFonts w:ascii="Times New Roman" w:hAnsi="Times New Roman"/>
          <w:sz w:val="28"/>
          <w:szCs w:val="28"/>
        </w:rPr>
        <w:t>;</w:t>
      </w:r>
    </w:p>
    <w:p w:rsidR="00EC14CE" w:rsidRPr="00A95DF1" w:rsidRDefault="00EC14CE" w:rsidP="00637B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DF1">
        <w:rPr>
          <w:rFonts w:ascii="Times New Roman" w:hAnsi="Times New Roman"/>
          <w:sz w:val="28"/>
          <w:szCs w:val="28"/>
        </w:rPr>
        <w:t>тональное решение;</w:t>
      </w:r>
    </w:p>
    <w:p w:rsidR="00EC14CE" w:rsidRPr="00A95DF1" w:rsidRDefault="00EC14CE" w:rsidP="00637B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DF1">
        <w:rPr>
          <w:rFonts w:ascii="Times New Roman" w:hAnsi="Times New Roman"/>
          <w:sz w:val="28"/>
          <w:szCs w:val="28"/>
        </w:rPr>
        <w:t>взаимоотношения гипсовой головы</w:t>
      </w:r>
      <w:r>
        <w:rPr>
          <w:rFonts w:ascii="Times New Roman" w:hAnsi="Times New Roman"/>
          <w:sz w:val="28"/>
          <w:szCs w:val="28"/>
        </w:rPr>
        <w:t xml:space="preserve"> и фона</w:t>
      </w:r>
      <w:r w:rsidRPr="00A95DF1">
        <w:rPr>
          <w:rFonts w:ascii="Times New Roman" w:hAnsi="Times New Roman"/>
          <w:sz w:val="28"/>
          <w:szCs w:val="28"/>
        </w:rPr>
        <w:t>;</w:t>
      </w:r>
    </w:p>
    <w:p w:rsidR="00EC14CE" w:rsidRPr="005951EA" w:rsidRDefault="00EC14CE" w:rsidP="00637B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5951EA">
        <w:rPr>
          <w:rFonts w:ascii="Times New Roman" w:hAnsi="Times New Roman"/>
          <w:sz w:val="28"/>
          <w:szCs w:val="28"/>
        </w:rPr>
        <w:t>стетическая выразительность рисунка</w:t>
      </w:r>
      <w:r>
        <w:rPr>
          <w:rFonts w:ascii="Times New Roman" w:hAnsi="Times New Roman"/>
          <w:sz w:val="28"/>
          <w:szCs w:val="28"/>
        </w:rPr>
        <w:t>,</w:t>
      </w:r>
      <w:r w:rsidRPr="005951EA">
        <w:rPr>
          <w:rFonts w:ascii="Times New Roman" w:hAnsi="Times New Roman"/>
          <w:sz w:val="28"/>
          <w:szCs w:val="28"/>
        </w:rPr>
        <w:t xml:space="preserve"> </w:t>
      </w:r>
      <w:r w:rsidRPr="00A95DF1">
        <w:rPr>
          <w:rFonts w:ascii="Times New Roman" w:hAnsi="Times New Roman"/>
          <w:sz w:val="28"/>
          <w:szCs w:val="28"/>
        </w:rPr>
        <w:t>техническое мастерство.</w:t>
      </w:r>
    </w:p>
    <w:p w:rsidR="00EC14CE" w:rsidRPr="00A95DF1" w:rsidRDefault="00EC14CE" w:rsidP="00637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14CE" w:rsidRDefault="00EC14CE" w:rsidP="00637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C14CE" w:rsidRPr="00A95DF1" w:rsidRDefault="00EC14CE" w:rsidP="00637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DF1">
        <w:rPr>
          <w:rFonts w:ascii="Times New Roman" w:hAnsi="Times New Roman"/>
          <w:sz w:val="28"/>
          <w:szCs w:val="28"/>
        </w:rPr>
        <w:t xml:space="preserve">4. </w:t>
      </w:r>
      <w:r w:rsidRPr="00A95DF1">
        <w:rPr>
          <w:rFonts w:ascii="Times New Roman" w:hAnsi="Times New Roman"/>
          <w:b/>
          <w:sz w:val="28"/>
          <w:szCs w:val="28"/>
        </w:rPr>
        <w:t>Порядок регистрации</w:t>
      </w:r>
      <w:r w:rsidRPr="00A95DF1">
        <w:rPr>
          <w:rFonts w:ascii="Times New Roman" w:hAnsi="Times New Roman"/>
          <w:sz w:val="28"/>
          <w:szCs w:val="28"/>
        </w:rPr>
        <w:t xml:space="preserve"> участников очного этапа Олимпиады.</w:t>
      </w:r>
    </w:p>
    <w:p w:rsidR="00EC14CE" w:rsidRPr="00A95DF1" w:rsidRDefault="00EC14CE" w:rsidP="006A50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5DF1">
        <w:rPr>
          <w:rFonts w:ascii="Times New Roman" w:hAnsi="Times New Roman"/>
          <w:sz w:val="28"/>
          <w:szCs w:val="28"/>
        </w:rPr>
        <w:t>Регистрация осуществляется лично участником в день проведения Олимпиады 26.03.2022 года с 9.00 до 9.45 в холле 5 этажа 6 учебного корпуса УдГУ.</w:t>
      </w:r>
    </w:p>
    <w:p w:rsidR="00EC14CE" w:rsidRPr="00A95DF1" w:rsidRDefault="00EC14CE" w:rsidP="006A50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5DF1">
        <w:rPr>
          <w:rFonts w:ascii="Times New Roman" w:hAnsi="Times New Roman"/>
          <w:sz w:val="28"/>
          <w:szCs w:val="28"/>
        </w:rPr>
        <w:t>Документы, необходимые для регистрации:</w:t>
      </w:r>
    </w:p>
    <w:p w:rsidR="00EC14CE" w:rsidRPr="00A95DF1" w:rsidRDefault="00EC14CE" w:rsidP="00637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DF1">
        <w:rPr>
          <w:rFonts w:ascii="Times New Roman" w:hAnsi="Times New Roman"/>
          <w:sz w:val="28"/>
          <w:szCs w:val="28"/>
        </w:rPr>
        <w:t>- паспорт или другой документ с фотографией, подтверждающий личность.</w:t>
      </w:r>
    </w:p>
    <w:p w:rsidR="00EC14CE" w:rsidRPr="00A95DF1" w:rsidRDefault="00EC14CE" w:rsidP="006A50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5DF1">
        <w:rPr>
          <w:rFonts w:ascii="Times New Roman" w:hAnsi="Times New Roman"/>
          <w:sz w:val="28"/>
          <w:szCs w:val="28"/>
        </w:rPr>
        <w:t>Участник получает регистрационный листок со своим регистрационным номером и номером аудитории, в которой он будет выполнять задание Олимпиады, а также бумагу формата А2 для выполнения заданий Олимпиады.</w:t>
      </w:r>
    </w:p>
    <w:p w:rsidR="00EC14CE" w:rsidRPr="00A95DF1" w:rsidRDefault="00EC14CE" w:rsidP="00EA2B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5DF1">
        <w:rPr>
          <w:rFonts w:ascii="Times New Roman" w:hAnsi="Times New Roman"/>
          <w:sz w:val="28"/>
          <w:szCs w:val="28"/>
        </w:rPr>
        <w:t>Родители и сопровождающие допускаются в здание проведения Олимпиады (6 учебный корпус УдГУ). Для них отведены места для ожидания в холле пятого этажа. В аудитории, где проходит Олимпиада, родители и сопровождающие не допускаются.</w:t>
      </w:r>
    </w:p>
    <w:p w:rsidR="00EC14CE" w:rsidRDefault="00EC14CE" w:rsidP="00637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14CE" w:rsidRPr="00A95DF1" w:rsidRDefault="00EC14CE" w:rsidP="00637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DF1">
        <w:rPr>
          <w:rFonts w:ascii="Times New Roman" w:hAnsi="Times New Roman"/>
          <w:sz w:val="28"/>
          <w:szCs w:val="28"/>
        </w:rPr>
        <w:t xml:space="preserve">5. </w:t>
      </w:r>
      <w:r w:rsidRPr="00A95DF1">
        <w:rPr>
          <w:rFonts w:ascii="Times New Roman" w:hAnsi="Times New Roman"/>
          <w:b/>
          <w:sz w:val="28"/>
          <w:szCs w:val="28"/>
        </w:rPr>
        <w:t>Материалы</w:t>
      </w:r>
      <w:r w:rsidRPr="00A95DF1">
        <w:rPr>
          <w:rFonts w:ascii="Times New Roman" w:hAnsi="Times New Roman"/>
          <w:sz w:val="28"/>
          <w:szCs w:val="28"/>
        </w:rPr>
        <w:t xml:space="preserve"> для заданий Олимпиады.</w:t>
      </w:r>
    </w:p>
    <w:p w:rsidR="00EC14CE" w:rsidRPr="00A95DF1" w:rsidRDefault="00EC14CE" w:rsidP="00EA2B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5DF1">
        <w:rPr>
          <w:rFonts w:ascii="Times New Roman" w:hAnsi="Times New Roman"/>
          <w:sz w:val="28"/>
          <w:szCs w:val="28"/>
        </w:rPr>
        <w:t xml:space="preserve">Каждый участник получает бумагу формата А2 (полуватман Госзнак, размер 42 х </w:t>
      </w:r>
      <w:smartTag w:uri="urn:schemas-microsoft-com:office:smarttags" w:element="metricconverter">
        <w:smartTagPr>
          <w:attr w:name="ProductID" w:val="60 см"/>
        </w:smartTagPr>
        <w:r w:rsidRPr="00A95DF1">
          <w:rPr>
            <w:rFonts w:ascii="Times New Roman" w:hAnsi="Times New Roman"/>
            <w:sz w:val="28"/>
            <w:szCs w:val="28"/>
          </w:rPr>
          <w:t>60 см</w:t>
        </w:r>
      </w:smartTag>
      <w:r w:rsidRPr="00A95DF1">
        <w:rPr>
          <w:rFonts w:ascii="Times New Roman" w:hAnsi="Times New Roman"/>
          <w:sz w:val="28"/>
          <w:szCs w:val="28"/>
        </w:rPr>
        <w:t xml:space="preserve">) с печатью ИИиД. </w:t>
      </w:r>
    </w:p>
    <w:p w:rsidR="00EC14CE" w:rsidRPr="00A95DF1" w:rsidRDefault="00EC14CE" w:rsidP="00EA2B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5DF1">
        <w:rPr>
          <w:rFonts w:ascii="Times New Roman" w:hAnsi="Times New Roman"/>
          <w:sz w:val="28"/>
          <w:szCs w:val="28"/>
        </w:rPr>
        <w:t>Художественная работа выполняется на стороне печати так, чтобы она располагалась внизу. В ходе работы печать не должна быть зарисована. Работы с зарисованной печатью к судейству не принимаются.</w:t>
      </w:r>
    </w:p>
    <w:p w:rsidR="00EC14CE" w:rsidRPr="00A95DF1" w:rsidRDefault="00EC14CE" w:rsidP="00EA2B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5DF1">
        <w:rPr>
          <w:rFonts w:ascii="Times New Roman" w:hAnsi="Times New Roman"/>
          <w:sz w:val="28"/>
          <w:szCs w:val="28"/>
        </w:rPr>
        <w:t>Участник приносит самостоятельно карандаши, ластики, кнопки для крепления листа на мольберт. Мольберты находятся в учебных аудиториях, в которых будет проходить Олимпиада.</w:t>
      </w:r>
    </w:p>
    <w:p w:rsidR="00EC14CE" w:rsidRPr="00A95DF1" w:rsidRDefault="00EC14CE" w:rsidP="00637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14CE" w:rsidRPr="00A95DF1" w:rsidRDefault="00EC14CE" w:rsidP="00637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DF1">
        <w:rPr>
          <w:rFonts w:ascii="Times New Roman" w:hAnsi="Times New Roman"/>
          <w:sz w:val="28"/>
          <w:szCs w:val="28"/>
        </w:rPr>
        <w:t xml:space="preserve">6. </w:t>
      </w:r>
      <w:r w:rsidRPr="00A95DF1">
        <w:rPr>
          <w:rFonts w:ascii="Times New Roman" w:hAnsi="Times New Roman"/>
          <w:b/>
          <w:sz w:val="28"/>
          <w:szCs w:val="28"/>
        </w:rPr>
        <w:t>Подведение итогов</w:t>
      </w:r>
      <w:r w:rsidRPr="00A95DF1">
        <w:rPr>
          <w:rFonts w:ascii="Times New Roman" w:hAnsi="Times New Roman"/>
          <w:sz w:val="28"/>
          <w:szCs w:val="28"/>
        </w:rPr>
        <w:t xml:space="preserve"> и определение победителей и призеров Олимпиады.</w:t>
      </w:r>
    </w:p>
    <w:p w:rsidR="00EC14CE" w:rsidRPr="00A95DF1" w:rsidRDefault="00EC14CE" w:rsidP="00EA2B15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A95DF1">
        <w:rPr>
          <w:rFonts w:ascii="Times New Roman" w:hAnsi="Times New Roman"/>
          <w:sz w:val="28"/>
          <w:szCs w:val="28"/>
        </w:rPr>
        <w:t xml:space="preserve">Оценка работ проходит по 100-бальной системе. Дипломы имеют 2 (две) степени: 1 степень – от 80 до 100 балов, 2 степень  – от 60 до 80 баллов. </w:t>
      </w:r>
      <w:r w:rsidRPr="00A95DF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C14CE" w:rsidRPr="00A95DF1" w:rsidRDefault="00EC14CE" w:rsidP="00637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14CE" w:rsidRPr="00A95DF1" w:rsidRDefault="00EC14CE" w:rsidP="00EA2B15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A95DF1">
        <w:rPr>
          <w:rFonts w:ascii="Times New Roman" w:hAnsi="Times New Roman"/>
          <w:sz w:val="28"/>
          <w:szCs w:val="28"/>
        </w:rPr>
        <w:t xml:space="preserve">Победителями Олимпиады считаются участники Олимпиады, награжденные дипломами 1 степени. Призерами считаются участники Олимпиады, награжденные дипломами 2 степени. Победителям и призёрам Олимпиады предоставляется возможность получения дополнительных баллов к результатам  ЕГЭ и результатам вступительных испытаний по предметам (для лиц, имеющих среднее профессиональное образование) при поступлении в ИИиД (до 10 баллов). </w:t>
      </w:r>
    </w:p>
    <w:p w:rsidR="00EC14CE" w:rsidRPr="00A95DF1" w:rsidRDefault="00EC14CE" w:rsidP="00EA2B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5DF1">
        <w:rPr>
          <w:rFonts w:ascii="Times New Roman" w:hAnsi="Times New Roman"/>
          <w:sz w:val="28"/>
          <w:szCs w:val="28"/>
        </w:rPr>
        <w:t>Дипломы победителей и призёров, а также благодарственные письма их руководителям пересылаются на адрес электронной почты участников.</w:t>
      </w:r>
    </w:p>
    <w:p w:rsidR="00EC14CE" w:rsidRPr="00A95DF1" w:rsidRDefault="00EC14CE" w:rsidP="00637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14CE" w:rsidRPr="00A95DF1" w:rsidRDefault="00EC14CE" w:rsidP="00637B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5DF1">
        <w:rPr>
          <w:rFonts w:ascii="Times New Roman" w:hAnsi="Times New Roman"/>
          <w:sz w:val="28"/>
          <w:szCs w:val="28"/>
        </w:rPr>
        <w:t xml:space="preserve">7. По всем вопросам организации и проведения Олимпиады обращаться в </w:t>
      </w:r>
      <w:r w:rsidRPr="00A95DF1">
        <w:rPr>
          <w:rFonts w:ascii="Times New Roman" w:hAnsi="Times New Roman"/>
          <w:b/>
          <w:sz w:val="28"/>
          <w:szCs w:val="28"/>
        </w:rPr>
        <w:t>Оргкомитет Олимпиады:</w:t>
      </w:r>
    </w:p>
    <w:p w:rsidR="00EC14CE" w:rsidRPr="00A95DF1" w:rsidRDefault="00EC14CE" w:rsidP="00637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14CE" w:rsidRPr="00A95DF1" w:rsidRDefault="00EC14CE" w:rsidP="00637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DF1">
        <w:rPr>
          <w:rFonts w:ascii="Times New Roman" w:hAnsi="Times New Roman"/>
          <w:sz w:val="28"/>
          <w:szCs w:val="28"/>
        </w:rPr>
        <w:t xml:space="preserve">Елена Валентиновна, тел.: 916-107, </w:t>
      </w:r>
    </w:p>
    <w:p w:rsidR="00EC14CE" w:rsidRPr="005951EA" w:rsidRDefault="00EC14CE" w:rsidP="00637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DF1">
        <w:rPr>
          <w:rFonts w:ascii="Times New Roman" w:hAnsi="Times New Roman"/>
          <w:sz w:val="28"/>
          <w:szCs w:val="28"/>
          <w:lang w:val="en-US"/>
        </w:rPr>
        <w:t>E</w:t>
      </w:r>
      <w:r w:rsidRPr="005951EA">
        <w:rPr>
          <w:rFonts w:ascii="Times New Roman" w:hAnsi="Times New Roman"/>
          <w:sz w:val="28"/>
          <w:szCs w:val="28"/>
        </w:rPr>
        <w:t xml:space="preserve">- </w:t>
      </w:r>
      <w:r w:rsidRPr="00A95DF1">
        <w:rPr>
          <w:rFonts w:ascii="Times New Roman" w:hAnsi="Times New Roman"/>
          <w:sz w:val="28"/>
          <w:szCs w:val="28"/>
          <w:lang w:val="en-US"/>
        </w:rPr>
        <w:t>mail</w:t>
      </w:r>
      <w:r w:rsidRPr="005951EA">
        <w:rPr>
          <w:rFonts w:ascii="Times New Roman" w:hAnsi="Times New Roman"/>
          <w:sz w:val="28"/>
          <w:szCs w:val="28"/>
        </w:rPr>
        <w:t xml:space="preserve">: </w:t>
      </w:r>
      <w:r w:rsidRPr="00A95DF1">
        <w:rPr>
          <w:rFonts w:ascii="Times New Roman" w:hAnsi="Times New Roman"/>
          <w:sz w:val="28"/>
          <w:szCs w:val="28"/>
          <w:lang w:val="en-US"/>
        </w:rPr>
        <w:t>elena</w:t>
      </w:r>
      <w:r w:rsidRPr="005951EA">
        <w:rPr>
          <w:rFonts w:ascii="Times New Roman" w:hAnsi="Times New Roman"/>
          <w:sz w:val="28"/>
          <w:szCs w:val="28"/>
        </w:rPr>
        <w:t>7886@</w:t>
      </w:r>
      <w:r w:rsidRPr="00A95DF1">
        <w:rPr>
          <w:rFonts w:ascii="Times New Roman" w:hAnsi="Times New Roman"/>
          <w:sz w:val="28"/>
          <w:szCs w:val="28"/>
          <w:lang w:val="en-US"/>
        </w:rPr>
        <w:t>mail</w:t>
      </w:r>
      <w:r w:rsidRPr="005951EA">
        <w:rPr>
          <w:rFonts w:ascii="Times New Roman" w:hAnsi="Times New Roman"/>
          <w:sz w:val="28"/>
          <w:szCs w:val="28"/>
        </w:rPr>
        <w:t>.</w:t>
      </w:r>
      <w:r w:rsidRPr="00A95DF1">
        <w:rPr>
          <w:rFonts w:ascii="Times New Roman" w:hAnsi="Times New Roman"/>
          <w:sz w:val="28"/>
          <w:szCs w:val="28"/>
          <w:lang w:val="en-US"/>
        </w:rPr>
        <w:t>ru</w:t>
      </w:r>
    </w:p>
    <w:p w:rsidR="00EC14CE" w:rsidRPr="005951EA" w:rsidRDefault="00EC14CE" w:rsidP="00637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14CE" w:rsidRPr="00A95DF1" w:rsidRDefault="00EC14CE" w:rsidP="00A95DF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951EA"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t>Приложение 1</w:t>
      </w:r>
    </w:p>
    <w:p w:rsidR="00EC14CE" w:rsidRDefault="00EC14CE" w:rsidP="00637B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59"/>
        <w:gridCol w:w="2471"/>
        <w:gridCol w:w="2378"/>
        <w:gridCol w:w="2363"/>
      </w:tblGrid>
      <w:tr w:rsidR="00EC14CE" w:rsidRPr="00EA2B15" w:rsidTr="00ED404B">
        <w:tc>
          <w:tcPr>
            <w:tcW w:w="2359" w:type="dxa"/>
          </w:tcPr>
          <w:p w:rsidR="00EC14CE" w:rsidRPr="00EA2B15" w:rsidRDefault="00EC14CE" w:rsidP="00ED4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B15">
              <w:rPr>
                <w:rFonts w:ascii="Times New Roman" w:hAnsi="Times New Roman"/>
                <w:sz w:val="24"/>
                <w:szCs w:val="24"/>
              </w:rPr>
              <w:t>Фамилия, имя, отчество участника Олимпиады</w:t>
            </w:r>
          </w:p>
        </w:tc>
        <w:tc>
          <w:tcPr>
            <w:tcW w:w="2471" w:type="dxa"/>
          </w:tcPr>
          <w:p w:rsidR="00EC14CE" w:rsidRPr="00EA2B15" w:rsidRDefault="00EC14CE" w:rsidP="00ED4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B15">
              <w:rPr>
                <w:rFonts w:ascii="Times New Roman" w:hAnsi="Times New Roman"/>
                <w:sz w:val="24"/>
                <w:szCs w:val="24"/>
              </w:rPr>
              <w:t>Класс, название общеобразовательной школы (с указанием места нахождения школы – город, поселок и проч.)</w:t>
            </w:r>
          </w:p>
          <w:p w:rsidR="00EC14CE" w:rsidRPr="00EA2B15" w:rsidRDefault="00EC14CE" w:rsidP="00ED4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14CE" w:rsidRPr="00EA2B15" w:rsidRDefault="00EC14CE" w:rsidP="00ED4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B15">
              <w:rPr>
                <w:rFonts w:ascii="Times New Roman" w:hAnsi="Times New Roman"/>
                <w:sz w:val="24"/>
                <w:szCs w:val="24"/>
              </w:rPr>
              <w:t>Для обучающихся средних профессиональных учебных заведений: курс, название и местонахождение учебного заведения</w:t>
            </w:r>
          </w:p>
        </w:tc>
        <w:tc>
          <w:tcPr>
            <w:tcW w:w="2378" w:type="dxa"/>
          </w:tcPr>
          <w:p w:rsidR="00EC14CE" w:rsidRPr="00EA2B15" w:rsidRDefault="00EC14CE" w:rsidP="00ED40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2B15">
              <w:rPr>
                <w:rFonts w:ascii="Times New Roman" w:hAnsi="Times New Roman"/>
                <w:i/>
                <w:sz w:val="24"/>
                <w:szCs w:val="24"/>
              </w:rPr>
              <w:t xml:space="preserve">При наличии: </w:t>
            </w:r>
          </w:p>
          <w:p w:rsidR="00EC14CE" w:rsidRPr="00EA2B15" w:rsidRDefault="00EC14CE" w:rsidP="00ED4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B15">
              <w:rPr>
                <w:rFonts w:ascii="Times New Roman" w:hAnsi="Times New Roman"/>
                <w:sz w:val="24"/>
                <w:szCs w:val="24"/>
              </w:rPr>
              <w:t>класс и название школы искусств или детской художественной школы или художественной студии или иного заведения, где участник дополнительно занимается изобразительной деятельностью</w:t>
            </w:r>
          </w:p>
        </w:tc>
        <w:tc>
          <w:tcPr>
            <w:tcW w:w="2363" w:type="dxa"/>
          </w:tcPr>
          <w:p w:rsidR="00EC14CE" w:rsidRPr="00EA2B15" w:rsidRDefault="00EC14CE" w:rsidP="00ED4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B15">
              <w:rPr>
                <w:rFonts w:ascii="Times New Roman" w:hAnsi="Times New Roman"/>
                <w:sz w:val="24"/>
                <w:szCs w:val="24"/>
              </w:rPr>
              <w:t xml:space="preserve">Контакты </w:t>
            </w:r>
          </w:p>
          <w:p w:rsidR="00EC14CE" w:rsidRPr="00EA2B15" w:rsidRDefault="00EC14CE" w:rsidP="00ED4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B15">
              <w:rPr>
                <w:rFonts w:ascii="Times New Roman" w:hAnsi="Times New Roman"/>
                <w:sz w:val="24"/>
                <w:szCs w:val="24"/>
              </w:rPr>
              <w:t>(телефон и адрес электронной почты)</w:t>
            </w:r>
          </w:p>
        </w:tc>
      </w:tr>
      <w:tr w:rsidR="00EC14CE" w:rsidRPr="00EA2B15" w:rsidTr="00ED404B">
        <w:tc>
          <w:tcPr>
            <w:tcW w:w="2359" w:type="dxa"/>
          </w:tcPr>
          <w:p w:rsidR="00EC14CE" w:rsidRPr="00EA2B15" w:rsidRDefault="00EC14CE" w:rsidP="00ED4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EC14CE" w:rsidRPr="00EA2B15" w:rsidRDefault="00EC14CE" w:rsidP="00ED4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EC14CE" w:rsidRPr="00EA2B15" w:rsidRDefault="00EC14CE" w:rsidP="00ED4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EC14CE" w:rsidRDefault="00EC14CE" w:rsidP="00ED4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14CE" w:rsidRDefault="00EC14CE" w:rsidP="00ED4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14CE" w:rsidRDefault="00EC14CE" w:rsidP="00ED4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14CE" w:rsidRPr="00EA2B15" w:rsidRDefault="00EC14CE" w:rsidP="00ED4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14CE" w:rsidRPr="00EA2B15" w:rsidRDefault="00EC14CE" w:rsidP="00ED4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14CE" w:rsidRDefault="00EC14CE" w:rsidP="00A95D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4CE" w:rsidRPr="00A95DF1" w:rsidRDefault="00EC14CE" w:rsidP="00637B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14CE" w:rsidRDefault="00EC14CE" w:rsidP="00637B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192803">
        <w:rPr>
          <w:rFonts w:ascii="Times New Roman" w:hAnsi="Times New Roman"/>
          <w:b/>
          <w:sz w:val="28"/>
          <w:szCs w:val="28"/>
        </w:rPr>
        <w:t>Регламент Олимпиады по изобразительному искусству</w:t>
      </w:r>
    </w:p>
    <w:p w:rsidR="00EC14CE" w:rsidRDefault="00EC14CE" w:rsidP="00A472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C14CE" w:rsidRPr="00192803" w:rsidRDefault="00EC14CE" w:rsidP="00A4725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92803">
        <w:rPr>
          <w:rFonts w:ascii="Times New Roman" w:hAnsi="Times New Roman"/>
          <w:b/>
          <w:sz w:val="28"/>
          <w:szCs w:val="28"/>
          <w:u w:val="single"/>
        </w:rPr>
        <w:t>1 этап (заочный):</w:t>
      </w:r>
    </w:p>
    <w:p w:rsidR="00EC14CE" w:rsidRDefault="00EC14CE" w:rsidP="00A472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92803">
        <w:rPr>
          <w:rFonts w:ascii="Times New Roman" w:hAnsi="Times New Roman"/>
          <w:sz w:val="28"/>
          <w:szCs w:val="28"/>
        </w:rPr>
        <w:t xml:space="preserve"> 15 января по 15 февраля 2022 года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92803">
        <w:rPr>
          <w:rFonts w:ascii="Times New Roman" w:hAnsi="Times New Roman"/>
          <w:sz w:val="28"/>
          <w:szCs w:val="28"/>
        </w:rPr>
        <w:t xml:space="preserve">выслать на адрес электронной почты </w:t>
      </w:r>
      <w:hyperlink r:id="rId6" w:history="1">
        <w:r w:rsidRPr="0038589C">
          <w:rPr>
            <w:rStyle w:val="Hyperlink"/>
            <w:rFonts w:ascii="Times New Roman" w:hAnsi="Times New Roman"/>
            <w:sz w:val="28"/>
            <w:szCs w:val="28"/>
          </w:rPr>
          <w:t>elena7886@mail.ru</w:t>
        </w:r>
      </w:hyperlink>
      <w:r w:rsidRPr="00192803">
        <w:rPr>
          <w:rFonts w:ascii="Times New Roman" w:hAnsi="Times New Roman"/>
          <w:sz w:val="28"/>
          <w:szCs w:val="28"/>
        </w:rPr>
        <w:t xml:space="preserve"> </w:t>
      </w:r>
    </w:p>
    <w:p w:rsidR="00EC14CE" w:rsidRDefault="00EC14CE" w:rsidP="00A472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92803">
        <w:rPr>
          <w:rFonts w:ascii="Times New Roman" w:hAnsi="Times New Roman"/>
          <w:sz w:val="28"/>
          <w:szCs w:val="28"/>
        </w:rPr>
        <w:t xml:space="preserve">с пометкой </w:t>
      </w:r>
      <w:r>
        <w:rPr>
          <w:rFonts w:ascii="Times New Roman" w:hAnsi="Times New Roman"/>
          <w:sz w:val="28"/>
          <w:szCs w:val="28"/>
        </w:rPr>
        <w:t xml:space="preserve">«Олимпиада по ИЗО» выполненную </w:t>
      </w:r>
      <w:r w:rsidRPr="00192803">
        <w:rPr>
          <w:rFonts w:ascii="Times New Roman" w:hAnsi="Times New Roman"/>
          <w:sz w:val="28"/>
          <w:szCs w:val="28"/>
        </w:rPr>
        <w:t>отсканированную работу</w:t>
      </w:r>
      <w:r>
        <w:rPr>
          <w:rFonts w:ascii="Times New Roman" w:hAnsi="Times New Roman"/>
          <w:sz w:val="28"/>
          <w:szCs w:val="28"/>
        </w:rPr>
        <w:t>.</w:t>
      </w:r>
    </w:p>
    <w:p w:rsidR="00EC14CE" w:rsidRDefault="00EC14CE" w:rsidP="00A472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16.02 по 26.02.2022 г. – проверка работ.</w:t>
      </w:r>
    </w:p>
    <w:p w:rsidR="00EC14CE" w:rsidRDefault="00EC14CE" w:rsidP="00A472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28.02 по 01.03.2022 г. – сообщение об оценке и «допуске» или «недопуске» к участию в очном этапе олимпиады (на адрес электронной почты участника).</w:t>
      </w:r>
    </w:p>
    <w:p w:rsidR="00EC14CE" w:rsidRDefault="00EC14CE" w:rsidP="00A472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C14CE" w:rsidRPr="00192803" w:rsidRDefault="00EC14CE" w:rsidP="00A4725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92803">
        <w:rPr>
          <w:rFonts w:ascii="Times New Roman" w:hAnsi="Times New Roman"/>
          <w:b/>
          <w:sz w:val="28"/>
          <w:szCs w:val="28"/>
          <w:u w:val="single"/>
        </w:rPr>
        <w:t>2 этап (очный):</w:t>
      </w:r>
    </w:p>
    <w:p w:rsidR="00EC14CE" w:rsidRPr="00496BC1" w:rsidRDefault="00EC14CE" w:rsidP="00A4725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96BC1">
        <w:rPr>
          <w:rFonts w:ascii="Times New Roman" w:hAnsi="Times New Roman"/>
          <w:b/>
          <w:sz w:val="28"/>
          <w:szCs w:val="28"/>
        </w:rPr>
        <w:t xml:space="preserve">26.03.2022 года - </w:t>
      </w:r>
    </w:p>
    <w:p w:rsidR="00EC14CE" w:rsidRDefault="00EC14CE" w:rsidP="00A472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9.00 – 9.45 – регистрация участников Олимпиады (холл 5 этажа 6 учебного корпуса УдГУ) </w:t>
      </w:r>
    </w:p>
    <w:p w:rsidR="00EC14CE" w:rsidRDefault="00EC14CE" w:rsidP="00A472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10.00 – 11.30 – проведение олимпиадного задания по рисунку (учебные мастерские Института искусств и дизайна на 5 этаже)</w:t>
      </w:r>
    </w:p>
    <w:p w:rsidR="00EC14CE" w:rsidRDefault="00EC14CE" w:rsidP="00A472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11.30 – 11.40 –перерыв.</w:t>
      </w:r>
    </w:p>
    <w:p w:rsidR="00EC14CE" w:rsidRDefault="00EC14CE" w:rsidP="00A472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11.40 – 13.10 - завершение олимпиадного задания по рисунку (учебные мастерские Института искусств и дизайна на 5 этаже)</w:t>
      </w:r>
    </w:p>
    <w:p w:rsidR="00EC14CE" w:rsidRDefault="00EC14CE" w:rsidP="00A472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C14CE" w:rsidRDefault="00EC14CE" w:rsidP="00A472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Pr="00A47258">
        <w:rPr>
          <w:rFonts w:ascii="Times New Roman" w:hAnsi="Times New Roman"/>
          <w:b/>
          <w:sz w:val="28"/>
          <w:szCs w:val="28"/>
        </w:rPr>
        <w:t>26.03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A47258">
        <w:rPr>
          <w:rFonts w:ascii="Times New Roman" w:hAnsi="Times New Roman"/>
          <w:b/>
          <w:sz w:val="28"/>
          <w:szCs w:val="28"/>
        </w:rPr>
        <w:t>28.03</w:t>
      </w:r>
      <w:r>
        <w:rPr>
          <w:rFonts w:ascii="Times New Roman" w:hAnsi="Times New Roman"/>
          <w:b/>
          <w:sz w:val="28"/>
          <w:szCs w:val="28"/>
        </w:rPr>
        <w:t>.2022 г.</w:t>
      </w:r>
      <w:r>
        <w:rPr>
          <w:rFonts w:ascii="Times New Roman" w:hAnsi="Times New Roman"/>
          <w:sz w:val="28"/>
          <w:szCs w:val="28"/>
        </w:rPr>
        <w:t>– проверка олимпиадных заданий, подведение итогов.</w:t>
      </w:r>
    </w:p>
    <w:p w:rsidR="00EC14CE" w:rsidRDefault="00EC14CE" w:rsidP="00A472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Pr="00A47258">
        <w:rPr>
          <w:rFonts w:ascii="Times New Roman" w:hAnsi="Times New Roman"/>
          <w:b/>
          <w:sz w:val="28"/>
          <w:szCs w:val="28"/>
        </w:rPr>
        <w:t>29.03.2022 г.</w:t>
      </w:r>
      <w:r>
        <w:rPr>
          <w:rFonts w:ascii="Times New Roman" w:hAnsi="Times New Roman"/>
          <w:sz w:val="28"/>
          <w:szCs w:val="28"/>
        </w:rPr>
        <w:t xml:space="preserve"> – сообщение о результатах, рассылка Дипломов и Благодарственных писем (на адрес электронной почты участников).</w:t>
      </w:r>
    </w:p>
    <w:p w:rsidR="00EC14CE" w:rsidRDefault="00EC14CE" w:rsidP="00A472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C14CE" w:rsidRDefault="00EC14CE" w:rsidP="00A47258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EC14CE" w:rsidRDefault="00EC14CE" w:rsidP="00637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14CE" w:rsidRDefault="00EC14CE" w:rsidP="00637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14CE" w:rsidRDefault="00EC14CE" w:rsidP="00637B25">
      <w:pPr>
        <w:rPr>
          <w:rFonts w:ascii="Times New Roman" w:hAnsi="Times New Roman"/>
          <w:sz w:val="28"/>
          <w:szCs w:val="28"/>
        </w:rPr>
      </w:pPr>
    </w:p>
    <w:p w:rsidR="00EC14CE" w:rsidRDefault="00EC14CE"/>
    <w:p w:rsidR="00EC14CE" w:rsidRDefault="00EC14CE"/>
    <w:sectPr w:rsidR="00EC14CE" w:rsidSect="00153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B02D6"/>
    <w:multiLevelType w:val="hybridMultilevel"/>
    <w:tmpl w:val="9EFE1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957CF"/>
    <w:multiLevelType w:val="hybridMultilevel"/>
    <w:tmpl w:val="16787B48"/>
    <w:lvl w:ilvl="0" w:tplc="A81229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2D13584"/>
    <w:multiLevelType w:val="multilevel"/>
    <w:tmpl w:val="70503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2F7A62"/>
    <w:multiLevelType w:val="multilevel"/>
    <w:tmpl w:val="BEB26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043C08"/>
    <w:multiLevelType w:val="multilevel"/>
    <w:tmpl w:val="77C8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604D02"/>
    <w:multiLevelType w:val="multilevel"/>
    <w:tmpl w:val="2124E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6FC"/>
    <w:rsid w:val="000A1BB7"/>
    <w:rsid w:val="000F3032"/>
    <w:rsid w:val="00116207"/>
    <w:rsid w:val="00153984"/>
    <w:rsid w:val="00192803"/>
    <w:rsid w:val="00252EB4"/>
    <w:rsid w:val="00351B97"/>
    <w:rsid w:val="003535F6"/>
    <w:rsid w:val="0038589C"/>
    <w:rsid w:val="0040624F"/>
    <w:rsid w:val="00422287"/>
    <w:rsid w:val="00475702"/>
    <w:rsid w:val="00484A88"/>
    <w:rsid w:val="00496BC1"/>
    <w:rsid w:val="004F2A04"/>
    <w:rsid w:val="005059E0"/>
    <w:rsid w:val="005214B4"/>
    <w:rsid w:val="005647D6"/>
    <w:rsid w:val="005727F4"/>
    <w:rsid w:val="00586605"/>
    <w:rsid w:val="005907B0"/>
    <w:rsid w:val="005951EA"/>
    <w:rsid w:val="00637B25"/>
    <w:rsid w:val="006707B3"/>
    <w:rsid w:val="006A50F6"/>
    <w:rsid w:val="007B45BD"/>
    <w:rsid w:val="007C07AE"/>
    <w:rsid w:val="007D155A"/>
    <w:rsid w:val="0080744D"/>
    <w:rsid w:val="00893435"/>
    <w:rsid w:val="00910B42"/>
    <w:rsid w:val="00921391"/>
    <w:rsid w:val="00932F4D"/>
    <w:rsid w:val="00935B94"/>
    <w:rsid w:val="00946F5D"/>
    <w:rsid w:val="00977C4B"/>
    <w:rsid w:val="00977FDC"/>
    <w:rsid w:val="009B66B6"/>
    <w:rsid w:val="00A01945"/>
    <w:rsid w:val="00A47258"/>
    <w:rsid w:val="00A55796"/>
    <w:rsid w:val="00A95DF1"/>
    <w:rsid w:val="00AA67A4"/>
    <w:rsid w:val="00B30E4C"/>
    <w:rsid w:val="00BC0769"/>
    <w:rsid w:val="00BC26FC"/>
    <w:rsid w:val="00BE10E3"/>
    <w:rsid w:val="00C13C42"/>
    <w:rsid w:val="00C768E9"/>
    <w:rsid w:val="00CB3724"/>
    <w:rsid w:val="00CE6458"/>
    <w:rsid w:val="00D21E23"/>
    <w:rsid w:val="00D67C58"/>
    <w:rsid w:val="00D828C1"/>
    <w:rsid w:val="00DF1E23"/>
    <w:rsid w:val="00E708F8"/>
    <w:rsid w:val="00E87339"/>
    <w:rsid w:val="00E902A6"/>
    <w:rsid w:val="00E908E5"/>
    <w:rsid w:val="00E9621E"/>
    <w:rsid w:val="00EA2B15"/>
    <w:rsid w:val="00EC14CE"/>
    <w:rsid w:val="00ED404B"/>
    <w:rsid w:val="00F515D6"/>
    <w:rsid w:val="00FB2508"/>
    <w:rsid w:val="00FC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B25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locked/>
    <w:rsid w:val="00893435"/>
    <w:pPr>
      <w:spacing w:before="100" w:beforeAutospacing="1" w:after="100" w:afterAutospacing="1" w:line="240" w:lineRule="auto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B66B6"/>
    <w:rPr>
      <w:rFonts w:ascii="Calibri" w:hAnsi="Calibri"/>
      <w:b/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A67A4"/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66B6"/>
    <w:rPr>
      <w:rFonts w:ascii="Times New Roman" w:hAnsi="Times New Roman"/>
      <w:sz w:val="2"/>
      <w:lang w:eastAsia="en-US"/>
    </w:rPr>
  </w:style>
  <w:style w:type="paragraph" w:styleId="NormalWeb">
    <w:name w:val="Normal (Web)"/>
    <w:basedOn w:val="Normal"/>
    <w:uiPriority w:val="99"/>
    <w:rsid w:val="008934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93435"/>
  </w:style>
  <w:style w:type="character" w:styleId="Strong">
    <w:name w:val="Strong"/>
    <w:basedOn w:val="DefaultParagraphFont"/>
    <w:uiPriority w:val="99"/>
    <w:qFormat/>
    <w:locked/>
    <w:rsid w:val="00893435"/>
    <w:rPr>
      <w:rFonts w:cs="Times New Roman"/>
      <w:b/>
    </w:rPr>
  </w:style>
  <w:style w:type="character" w:styleId="Hyperlink">
    <w:name w:val="Hyperlink"/>
    <w:basedOn w:val="DefaultParagraphFont"/>
    <w:uiPriority w:val="99"/>
    <w:rsid w:val="00E8733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F515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7886@mail.ru" TargetMode="External"/><Relationship Id="rId5" Type="http://schemas.openxmlformats.org/officeDocument/2006/relationships/hyperlink" Target="mailto:elena788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224</TotalTime>
  <Pages>5</Pages>
  <Words>1124</Words>
  <Characters>6410</Characters>
  <Application>Microsoft Office Outlook</Application>
  <DocSecurity>0</DocSecurity>
  <Lines>0</Lines>
  <Paragraphs>0</Paragraphs>
  <ScaleCrop>false</ScaleCrop>
  <Company>UdSU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/>
  <dc:creator>надежда</dc:creator>
  <cp:keywords/>
  <dc:description/>
  <cp:lastModifiedBy>SHAG</cp:lastModifiedBy>
  <cp:revision>16</cp:revision>
  <cp:lastPrinted>2019-10-08T06:57:00Z</cp:lastPrinted>
  <dcterms:created xsi:type="dcterms:W3CDTF">2019-10-08T07:12:00Z</dcterms:created>
  <dcterms:modified xsi:type="dcterms:W3CDTF">2021-12-14T09:15:00Z</dcterms:modified>
</cp:coreProperties>
</file>